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0A3" w14:textId="7EBE7ED1" w:rsidR="00A007CE" w:rsidRPr="00E712D6" w:rsidRDefault="00477188" w:rsidP="00162B64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2EFE3" wp14:editId="6D14022C">
            <wp:simplePos x="0" y="0"/>
            <wp:positionH relativeFrom="column">
              <wp:posOffset>3373120</wp:posOffset>
            </wp:positionH>
            <wp:positionV relativeFrom="paragraph">
              <wp:posOffset>267970</wp:posOffset>
            </wp:positionV>
            <wp:extent cx="2493010" cy="1546860"/>
            <wp:effectExtent l="0" t="0" r="0" b="0"/>
            <wp:wrapNone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B64" w:rsidRPr="007A36AA">
        <w:rPr>
          <w:rFonts w:ascii="Arial" w:hAnsi="Arial" w:cs="Arial"/>
          <w:b/>
          <w:sz w:val="32"/>
          <w:szCs w:val="32"/>
        </w:rPr>
        <w:t xml:space="preserve"> ΠΡΟΓΡΑΜΜΑ</w:t>
      </w:r>
      <w:r w:rsidR="003A4D01" w:rsidRPr="007A36AA">
        <w:rPr>
          <w:rFonts w:ascii="Arial" w:hAnsi="Arial" w:cs="Arial"/>
          <w:b/>
          <w:sz w:val="32"/>
          <w:szCs w:val="32"/>
        </w:rPr>
        <w:t xml:space="preserve"> ΤΗΛΕΚΠΑΙΔΕΥΣΗ</w:t>
      </w:r>
      <w:r w:rsidR="007A36AA" w:rsidRPr="007A36AA">
        <w:rPr>
          <w:rFonts w:ascii="Arial" w:hAnsi="Arial" w:cs="Arial"/>
          <w:b/>
          <w:sz w:val="32"/>
          <w:szCs w:val="32"/>
        </w:rPr>
        <w:t>Σ 27ης ΣΕΠΤΕΜΒΡΙΟΥ</w:t>
      </w:r>
      <w:r w:rsidR="003A4D01" w:rsidRPr="007A36AA">
        <w:rPr>
          <w:rFonts w:ascii="Arial" w:hAnsi="Arial" w:cs="Arial"/>
          <w:b/>
          <w:sz w:val="32"/>
          <w:szCs w:val="32"/>
        </w:rPr>
        <w:t xml:space="preserve"> </w:t>
      </w:r>
      <w:r w:rsidR="003A4D01" w:rsidRPr="007A36AA">
        <w:rPr>
          <w:rFonts w:ascii="Arial" w:hAnsi="Arial" w:cs="Arial"/>
          <w:b/>
          <w:sz w:val="32"/>
          <w:szCs w:val="32"/>
        </w:rPr>
        <w:t>- ΦΥΣΙΚΗ ΑΓΩΓΗ</w:t>
      </w:r>
      <w:r w:rsidR="003A4D01"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5310"/>
        <w:gridCol w:w="4136"/>
        <w:gridCol w:w="5124"/>
      </w:tblGrid>
      <w:tr w:rsidR="00387451" w:rsidRPr="00A10AF6" w14:paraId="75AF8545" w14:textId="77777777" w:rsidTr="00387451">
        <w:trPr>
          <w:trHeight w:val="1606"/>
        </w:trPr>
        <w:tc>
          <w:tcPr>
            <w:tcW w:w="5316" w:type="dxa"/>
            <w:shd w:val="clear" w:color="auto" w:fill="auto"/>
            <w:vAlign w:val="center"/>
          </w:tcPr>
          <w:p w14:paraId="48521D82" w14:textId="77777777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 xml:space="preserve">  ΕΛΛΗΝΙΚΗ ΔΗΜΟΚΡΑΤΙΑ</w:t>
            </w:r>
          </w:p>
          <w:p w14:paraId="1142D0CE" w14:textId="77777777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>_________________</w:t>
            </w:r>
          </w:p>
          <w:p w14:paraId="4B513ABD" w14:textId="77777777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>ΠΕΡΙΦΕΡΕΙΑΚΗ ΔΙΕΥΘΥΝΣΗ Α/ΘΜΙΑΣ &amp; Β/ΘΜΙΑΣ</w:t>
            </w:r>
          </w:p>
          <w:p w14:paraId="06473E94" w14:textId="77777777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 xml:space="preserve"> ΘΕΣΣΑΛΙΑΣ</w:t>
            </w:r>
          </w:p>
          <w:p w14:paraId="7638660A" w14:textId="77777777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 xml:space="preserve">  Δ/ΝΣΗ Α/ΘΜΙΑΣ ΕΚΠ/ΣΗΣ</w:t>
            </w:r>
          </w:p>
          <w:p w14:paraId="6CAF8943" w14:textId="77777777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>ΤΡΙΚΑΛΩΝ</w:t>
            </w:r>
          </w:p>
        </w:tc>
        <w:tc>
          <w:tcPr>
            <w:tcW w:w="4144" w:type="dxa"/>
            <w:vMerge w:val="restart"/>
            <w:shd w:val="clear" w:color="auto" w:fill="auto"/>
            <w:vAlign w:val="center"/>
          </w:tcPr>
          <w:p w14:paraId="2531C474" w14:textId="5706A21E" w:rsidR="00387451" w:rsidRPr="00EB595D" w:rsidRDefault="00387451" w:rsidP="00387451">
            <w:pPr>
              <w:jc w:val="center"/>
              <w:rPr>
                <w:sz w:val="24"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14:paraId="014A6C63" w14:textId="1375408A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>ΣΧΟΛΙΚΟ ΕΤΟΣ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202</w:t>
            </w:r>
            <w:r w:rsidR="007A36AA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7A36AA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  <w:p w14:paraId="1F2CC811" w14:textId="297FC4D9" w:rsidR="00387451" w:rsidRPr="006B5537" w:rsidRDefault="00387451" w:rsidP="00387451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D64ED9">
              <w:rPr>
                <w:rFonts w:ascii="Calibri" w:hAnsi="Calibri" w:cs="Calibri"/>
                <w:b/>
                <w:sz w:val="32"/>
                <w:szCs w:val="32"/>
              </w:rPr>
              <w:t>ΦΥΣΙΚΗ ΑΓΩΓΗ</w:t>
            </w:r>
            <w:r w:rsidRPr="006B5537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br/>
            </w:r>
          </w:p>
          <w:p w14:paraId="1403ED33" w14:textId="77777777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595D">
              <w:rPr>
                <w:rFonts w:ascii="Calibri" w:hAnsi="Calibri" w:cs="Calibri"/>
                <w:b/>
                <w:sz w:val="24"/>
                <w:szCs w:val="24"/>
              </w:rPr>
              <w:t>ΥΠΕΥΘΥΝ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ΟΣ</w:t>
            </w:r>
            <w:r w:rsidRPr="00EB595D">
              <w:rPr>
                <w:rFonts w:ascii="Calibri" w:hAnsi="Calibri" w:cs="Calibri"/>
                <w:b/>
                <w:sz w:val="24"/>
                <w:szCs w:val="24"/>
              </w:rPr>
              <w:t xml:space="preserve">  ΕΚΠΑΙΔΕΥΤΙΚΟ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Σ</w:t>
            </w:r>
          </w:p>
        </w:tc>
      </w:tr>
      <w:tr w:rsidR="00387451" w:rsidRPr="00880C80" w14:paraId="4EA92E2D" w14:textId="77777777" w:rsidTr="00387451">
        <w:trPr>
          <w:trHeight w:val="612"/>
        </w:trPr>
        <w:tc>
          <w:tcPr>
            <w:tcW w:w="5316" w:type="dxa"/>
            <w:shd w:val="clear" w:color="auto" w:fill="auto"/>
            <w:vAlign w:val="center"/>
          </w:tcPr>
          <w:p w14:paraId="6998920D" w14:textId="1F90EEF2" w:rsidR="00387451" w:rsidRPr="00EB595D" w:rsidRDefault="00387451" w:rsidP="003874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95D">
              <w:rPr>
                <w:rFonts w:ascii="Calibri" w:hAnsi="Calibri" w:cs="Calibri"/>
                <w:b/>
              </w:rPr>
              <w:t xml:space="preserve"> </w:t>
            </w:r>
            <w:r w:rsidR="007A36AA">
              <w:rPr>
                <w:rFonts w:ascii="Calibri" w:hAnsi="Calibri" w:cs="Calibri"/>
                <w:b/>
              </w:rPr>
              <w:t>11</w:t>
            </w:r>
            <w:r w:rsidRPr="00EB595D">
              <w:rPr>
                <w:rFonts w:ascii="Calibri" w:hAnsi="Calibri" w:cs="Calibri"/>
                <w:b/>
                <w:vertAlign w:val="superscript"/>
              </w:rPr>
              <w:t>ο</w:t>
            </w:r>
            <w:r w:rsidRPr="00EB595D">
              <w:rPr>
                <w:rFonts w:ascii="Calibri" w:hAnsi="Calibri" w:cs="Calibri"/>
                <w:b/>
              </w:rPr>
              <w:t xml:space="preserve"> Δ Η Μ Ο Τ Ι Κ Ο  Σ Χ Ο Λ Ε Ι Ο</w:t>
            </w:r>
          </w:p>
          <w:p w14:paraId="1D27E733" w14:textId="45350CA2" w:rsidR="00387451" w:rsidRPr="00EB595D" w:rsidRDefault="007A36AA" w:rsidP="003874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ΤΡΙΚΑΛΩΝ</w:t>
            </w:r>
          </w:p>
        </w:tc>
        <w:tc>
          <w:tcPr>
            <w:tcW w:w="4144" w:type="dxa"/>
            <w:vMerge/>
            <w:shd w:val="clear" w:color="auto" w:fill="auto"/>
            <w:vAlign w:val="center"/>
          </w:tcPr>
          <w:p w14:paraId="1EDD4747" w14:textId="77777777" w:rsidR="00387451" w:rsidRPr="00EB595D" w:rsidRDefault="00387451" w:rsidP="00387451">
            <w:pPr>
              <w:jc w:val="center"/>
              <w:rPr>
                <w:sz w:val="24"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14:paraId="2A0427AA" w14:textId="6AD10E60" w:rsidR="00387451" w:rsidRPr="00EB595D" w:rsidRDefault="007A36AA" w:rsidP="0038745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64ED9">
              <w:rPr>
                <w:rFonts w:ascii="Calibri" w:hAnsi="Calibri" w:cs="Calibri"/>
                <w:b/>
                <w:sz w:val="32"/>
                <w:szCs w:val="32"/>
              </w:rPr>
              <w:t>ΚΕΦΟΣ ΚΩΝΣΤΑΝΤΙΝΟΣ</w:t>
            </w:r>
          </w:p>
          <w:p w14:paraId="7C72796C" w14:textId="12D5B79F" w:rsidR="00387451" w:rsidRPr="00EB595D" w:rsidRDefault="00387451" w:rsidP="0038745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95D">
              <w:rPr>
                <w:rFonts w:ascii="Calibri" w:hAnsi="Calibri" w:cs="Calibri"/>
                <w:b/>
              </w:rPr>
              <w:t xml:space="preserve">                           </w:t>
            </w:r>
            <w:proofErr w:type="spellStart"/>
            <w:r w:rsidRPr="00EB595D">
              <w:rPr>
                <w:rFonts w:ascii="Calibri" w:hAnsi="Calibri" w:cs="Calibri"/>
                <w:b/>
                <w:sz w:val="20"/>
                <w:szCs w:val="20"/>
              </w:rPr>
              <w:t>Τηλ</w:t>
            </w:r>
            <w:proofErr w:type="spellEnd"/>
            <w:r w:rsidRPr="00EB595D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</w:p>
        </w:tc>
      </w:tr>
    </w:tbl>
    <w:p w14:paraId="428A0415" w14:textId="03056773" w:rsidR="004F6D8C" w:rsidRPr="00EB595D" w:rsidRDefault="00FE228F" w:rsidP="00162B64">
      <w:r w:rsidRPr="00FE228F">
        <w:rPr>
          <w:b/>
          <w:sz w:val="24"/>
        </w:rPr>
        <w:t xml:space="preserve">ΤΗΛ. ΣΧΟΛΕΙΟΥ: </w:t>
      </w:r>
      <w:r w:rsidRPr="00FE228F">
        <w:rPr>
          <w:b/>
        </w:rPr>
        <w:t>243</w:t>
      </w:r>
      <w:r w:rsidR="007A36AA">
        <w:rPr>
          <w:b/>
        </w:rPr>
        <w:t>1022023</w:t>
      </w:r>
      <w:r w:rsidR="00C21BE3"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  <w:lang w:val="en-US"/>
        </w:rPr>
        <w:t>e</w:t>
      </w:r>
      <w:r w:rsidRPr="00FE228F">
        <w:rPr>
          <w:sz w:val="24"/>
        </w:rPr>
        <w:t xml:space="preserve"> – </w:t>
      </w:r>
      <w:r>
        <w:rPr>
          <w:sz w:val="24"/>
          <w:lang w:val="en-US"/>
        </w:rPr>
        <w:t>mail</w:t>
      </w:r>
      <w:r w:rsidRPr="00FE228F">
        <w:rPr>
          <w:sz w:val="24"/>
        </w:rPr>
        <w:t xml:space="preserve">:         </w:t>
      </w:r>
      <w:r w:rsidRPr="00FE228F">
        <w:rPr>
          <w:b/>
          <w:sz w:val="24"/>
          <w:lang w:val="en-US"/>
        </w:rPr>
        <w:t>mail</w:t>
      </w:r>
      <w:r w:rsidRPr="00FE228F">
        <w:rPr>
          <w:b/>
          <w:sz w:val="24"/>
        </w:rPr>
        <w:t>@</w:t>
      </w:r>
      <w:r w:rsidR="007A36AA">
        <w:rPr>
          <w:b/>
          <w:sz w:val="24"/>
        </w:rPr>
        <w:t>11</w:t>
      </w:r>
      <w:r w:rsidRPr="00FE228F">
        <w:rPr>
          <w:b/>
          <w:sz w:val="24"/>
          <w:lang w:val="en-US"/>
        </w:rPr>
        <w:t>dim</w:t>
      </w:r>
      <w:r w:rsidRPr="00FE228F">
        <w:rPr>
          <w:b/>
          <w:sz w:val="24"/>
        </w:rPr>
        <w:t>-</w:t>
      </w:r>
      <w:proofErr w:type="spellStart"/>
      <w:r w:rsidR="007A36AA">
        <w:rPr>
          <w:b/>
          <w:sz w:val="24"/>
          <w:lang w:val="en-US"/>
        </w:rPr>
        <w:t>trikal</w:t>
      </w:r>
      <w:proofErr w:type="spellEnd"/>
      <w:r w:rsidRPr="00FE228F">
        <w:rPr>
          <w:b/>
          <w:sz w:val="24"/>
        </w:rPr>
        <w:t>.</w:t>
      </w:r>
      <w:r w:rsidRPr="00FE228F">
        <w:rPr>
          <w:b/>
          <w:sz w:val="24"/>
          <w:lang w:val="en-US"/>
        </w:rPr>
        <w:t>tri</w:t>
      </w:r>
      <w:r w:rsidRPr="00FE228F">
        <w:rPr>
          <w:b/>
          <w:sz w:val="24"/>
        </w:rPr>
        <w:t>.</w:t>
      </w:r>
      <w:r w:rsidRPr="00FE228F">
        <w:rPr>
          <w:b/>
          <w:sz w:val="24"/>
          <w:lang w:val="en-US"/>
        </w:rPr>
        <w:t>sch</w:t>
      </w:r>
      <w:r w:rsidRPr="00FE228F">
        <w:rPr>
          <w:b/>
          <w:sz w:val="24"/>
        </w:rPr>
        <w:t>.</w:t>
      </w:r>
      <w:r w:rsidRPr="00FE228F">
        <w:rPr>
          <w:b/>
          <w:sz w:val="24"/>
          <w:lang w:val="en-US"/>
        </w:rPr>
        <w:t>gr</w:t>
      </w:r>
      <w:r w:rsidR="00C21BE3">
        <w:rPr>
          <w:sz w:val="24"/>
        </w:rPr>
        <w:t xml:space="preserve">    </w:t>
      </w:r>
      <w:r w:rsidRPr="00FE228F">
        <w:rPr>
          <w:sz w:val="24"/>
        </w:rPr>
        <w:t xml:space="preserve">               </w:t>
      </w:r>
      <w:r w:rsidR="00C21BE3">
        <w:rPr>
          <w:sz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648"/>
        <w:gridCol w:w="2642"/>
        <w:gridCol w:w="2654"/>
        <w:gridCol w:w="2649"/>
        <w:gridCol w:w="2654"/>
      </w:tblGrid>
      <w:tr w:rsidR="00EB595D" w:rsidRPr="002841F2" w14:paraId="2F6C2391" w14:textId="77777777" w:rsidTr="00EB595D">
        <w:trPr>
          <w:trHeight w:val="367"/>
        </w:trPr>
        <w:tc>
          <w:tcPr>
            <w:tcW w:w="12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3CB7591" w14:textId="77777777" w:rsidR="00E00B53" w:rsidRPr="00EB595D" w:rsidRDefault="00E00B53" w:rsidP="00EB59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B595D">
              <w:rPr>
                <w:rFonts w:ascii="Calibri" w:hAnsi="Calibri" w:cs="Calibri"/>
                <w:b/>
                <w:sz w:val="32"/>
                <w:szCs w:val="32"/>
              </w:rPr>
              <w:t xml:space="preserve">Ώρες </w:t>
            </w:r>
          </w:p>
        </w:tc>
        <w:tc>
          <w:tcPr>
            <w:tcW w:w="2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F6A10A4" w14:textId="77777777" w:rsidR="00E00B53" w:rsidRPr="00EB595D" w:rsidRDefault="00E00B53" w:rsidP="00EB59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B595D">
              <w:rPr>
                <w:rFonts w:ascii="Calibri" w:hAnsi="Calibri" w:cs="Calibri"/>
                <w:b/>
                <w:sz w:val="32"/>
                <w:szCs w:val="32"/>
              </w:rPr>
              <w:t>ΔΕΥΤΕΡΑ</w:t>
            </w:r>
          </w:p>
        </w:tc>
        <w:tc>
          <w:tcPr>
            <w:tcW w:w="2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30D6308" w14:textId="77777777" w:rsidR="00E00B53" w:rsidRPr="00EB595D" w:rsidRDefault="00E00B53" w:rsidP="00EB59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B595D">
              <w:rPr>
                <w:rFonts w:ascii="Calibri" w:hAnsi="Calibri" w:cs="Calibri"/>
                <w:b/>
                <w:sz w:val="32"/>
                <w:szCs w:val="32"/>
              </w:rPr>
              <w:t>ΤΡΙΤΗ</w:t>
            </w:r>
          </w:p>
        </w:tc>
        <w:tc>
          <w:tcPr>
            <w:tcW w:w="2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39D02B2" w14:textId="77777777" w:rsidR="00E00B53" w:rsidRPr="00EB595D" w:rsidRDefault="00E00B53" w:rsidP="00EB59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B595D">
              <w:rPr>
                <w:rFonts w:ascii="Calibri" w:hAnsi="Calibri" w:cs="Calibri"/>
                <w:b/>
                <w:sz w:val="32"/>
                <w:szCs w:val="32"/>
              </w:rPr>
              <w:t>ΤΕΤΑΡΤΗ</w:t>
            </w:r>
          </w:p>
        </w:tc>
        <w:tc>
          <w:tcPr>
            <w:tcW w:w="26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97D49DE" w14:textId="77777777" w:rsidR="00E00B53" w:rsidRPr="00EB595D" w:rsidRDefault="00E00B53" w:rsidP="00EB59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B595D">
              <w:rPr>
                <w:rFonts w:ascii="Calibri" w:hAnsi="Calibri" w:cs="Calibri"/>
                <w:b/>
                <w:sz w:val="32"/>
                <w:szCs w:val="32"/>
              </w:rPr>
              <w:t>ΠΕΜΠΤΗ</w:t>
            </w:r>
          </w:p>
        </w:tc>
        <w:tc>
          <w:tcPr>
            <w:tcW w:w="26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687B65E" w14:textId="77777777" w:rsidR="00E00B53" w:rsidRPr="00EB595D" w:rsidRDefault="00E00B53" w:rsidP="00EB595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B595D">
              <w:rPr>
                <w:rFonts w:ascii="Calibri" w:hAnsi="Calibri" w:cs="Calibri"/>
                <w:b/>
                <w:sz w:val="32"/>
                <w:szCs w:val="32"/>
              </w:rPr>
              <w:t>ΠΑΡΑΣΚΕΥΗ</w:t>
            </w:r>
          </w:p>
        </w:tc>
      </w:tr>
      <w:tr w:rsidR="007A36AA" w:rsidRPr="00E00B53" w14:paraId="55448E50" w14:textId="77777777" w:rsidTr="00EB595D">
        <w:trPr>
          <w:trHeight w:val="578"/>
        </w:trPr>
        <w:tc>
          <w:tcPr>
            <w:tcW w:w="120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B04B00B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5F07AA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η</w:t>
            </w:r>
            <w:r w:rsidRPr="005F07AA">
              <w:rPr>
                <w:rFonts w:ascii="Calibri" w:hAnsi="Calibri" w:cs="Calibri"/>
                <w:b/>
                <w:sz w:val="24"/>
                <w:szCs w:val="24"/>
              </w:rPr>
              <w:t xml:space="preserve"> ώρα</w:t>
            </w:r>
          </w:p>
          <w:p w14:paraId="47F97207" w14:textId="7DE27FB7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08:15 -08:45</w:t>
            </w:r>
          </w:p>
        </w:tc>
        <w:tc>
          <w:tcPr>
            <w:tcW w:w="266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79863F0" w14:textId="621740DE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C3ECF85" w14:textId="5FC0D467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0ABF948" w14:textId="77777777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--</w:t>
            </w:r>
          </w:p>
        </w:tc>
        <w:tc>
          <w:tcPr>
            <w:tcW w:w="266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087226F" w14:textId="77777777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--</w:t>
            </w:r>
          </w:p>
        </w:tc>
        <w:tc>
          <w:tcPr>
            <w:tcW w:w="266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40F004" w14:textId="20F7DC08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A36AA" w:rsidRPr="00E00B53" w14:paraId="2C746734" w14:textId="77777777" w:rsidTr="006B5537">
        <w:trPr>
          <w:trHeight w:val="578"/>
        </w:trPr>
        <w:tc>
          <w:tcPr>
            <w:tcW w:w="120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2BEAAA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5F07AA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η</w:t>
            </w:r>
            <w:r w:rsidRPr="005F07AA">
              <w:rPr>
                <w:rFonts w:ascii="Calibri" w:hAnsi="Calibri" w:cs="Calibri"/>
                <w:b/>
                <w:sz w:val="24"/>
                <w:szCs w:val="24"/>
              </w:rPr>
              <w:t xml:space="preserve"> ώρα</w:t>
            </w:r>
          </w:p>
          <w:p w14:paraId="24385060" w14:textId="11D64F9B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08:55 – 09:25</w:t>
            </w:r>
          </w:p>
        </w:tc>
        <w:tc>
          <w:tcPr>
            <w:tcW w:w="26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F704B4B" w14:textId="31205CFD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2053C9C" w14:textId="03A167C9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F307A3" w14:textId="77777777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87451">
              <w:rPr>
                <w:rFonts w:ascii="Calibri" w:hAnsi="Calibri" w:cs="Calibri"/>
                <w:b/>
                <w:sz w:val="32"/>
                <w:szCs w:val="32"/>
              </w:rPr>
              <w:t>--</w:t>
            </w: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F78BF52" w14:textId="77777777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87451">
              <w:rPr>
                <w:rFonts w:ascii="Calibri" w:hAnsi="Calibri" w:cs="Calibri"/>
                <w:b/>
                <w:sz w:val="32"/>
                <w:szCs w:val="32"/>
              </w:rPr>
              <w:t>--</w:t>
            </w: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6509518" w14:textId="354486E5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A36AA" w:rsidRPr="00E00B53" w14:paraId="0A0C2140" w14:textId="77777777" w:rsidTr="006B5537">
        <w:trPr>
          <w:trHeight w:val="578"/>
        </w:trPr>
        <w:tc>
          <w:tcPr>
            <w:tcW w:w="120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8759FBF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5F07AA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η</w:t>
            </w:r>
            <w:r w:rsidRPr="005F07AA">
              <w:rPr>
                <w:rFonts w:ascii="Calibri" w:hAnsi="Calibri" w:cs="Calibri"/>
                <w:b/>
                <w:sz w:val="24"/>
                <w:szCs w:val="24"/>
              </w:rPr>
              <w:t xml:space="preserve"> ώρα</w:t>
            </w:r>
          </w:p>
          <w:p w14:paraId="2E291BE1" w14:textId="537E5F5E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color w:val="FF0000"/>
                <w:sz w:val="24"/>
                <w:szCs w:val="24"/>
                <w:lang w:val="en-US"/>
              </w:rPr>
              <w:t>09</w:t>
            </w: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:35  –</w:t>
            </w:r>
            <w:proofErr w:type="gramEnd"/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10:05</w:t>
            </w:r>
          </w:p>
        </w:tc>
        <w:tc>
          <w:tcPr>
            <w:tcW w:w="26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A1F5D5A" w14:textId="34A814A1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4D4500" w14:textId="396C6EE0" w:rsidR="007A36AA" w:rsidRPr="007A36AA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F5CDBDA" w14:textId="59AC3866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64ED9">
              <w:rPr>
                <w:rFonts w:ascii="Calibri" w:hAnsi="Calibri" w:cs="Calibri"/>
                <w:b/>
                <w:sz w:val="32"/>
                <w:szCs w:val="32"/>
              </w:rPr>
              <w:t>Β1 ΕΡΓΑΣΤΗΡΙΑ</w:t>
            </w: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86B25A5" w14:textId="31C0896D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18FF08E" w14:textId="4264EF7E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7A36AA" w:rsidRPr="00E00B53" w14:paraId="454F655D" w14:textId="77777777" w:rsidTr="006B5537">
        <w:trPr>
          <w:trHeight w:val="578"/>
        </w:trPr>
        <w:tc>
          <w:tcPr>
            <w:tcW w:w="120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EAEA723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5F07AA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η</w:t>
            </w:r>
            <w:r w:rsidRPr="005F07AA">
              <w:rPr>
                <w:rFonts w:ascii="Calibri" w:hAnsi="Calibri" w:cs="Calibri"/>
                <w:b/>
                <w:sz w:val="24"/>
                <w:szCs w:val="24"/>
              </w:rPr>
              <w:t xml:space="preserve"> ώρα</w:t>
            </w:r>
          </w:p>
          <w:p w14:paraId="38150843" w14:textId="7D4EA7D4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10:15 – 10:45</w:t>
            </w:r>
          </w:p>
        </w:tc>
        <w:tc>
          <w:tcPr>
            <w:tcW w:w="26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9EAC480" w14:textId="1D026EBD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E812FAD" w14:textId="4CBF57F3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0EDD23" w14:textId="79AF9615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64ED9">
              <w:rPr>
                <w:rFonts w:ascii="Calibri" w:hAnsi="Calibri" w:cs="Calibri"/>
                <w:b/>
                <w:sz w:val="32"/>
                <w:szCs w:val="32"/>
              </w:rPr>
              <w:t>Δ ΤΑΞΗ</w:t>
            </w: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E4640A9" w14:textId="356D00B2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82B6F08" w14:textId="56D58D17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--</w:t>
            </w:r>
          </w:p>
        </w:tc>
      </w:tr>
      <w:tr w:rsidR="007A36AA" w:rsidRPr="006B5537" w14:paraId="1B96448B" w14:textId="77777777" w:rsidTr="006B5537">
        <w:trPr>
          <w:trHeight w:val="578"/>
        </w:trPr>
        <w:tc>
          <w:tcPr>
            <w:tcW w:w="120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A38E1D3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5F07AA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η</w:t>
            </w:r>
            <w:r w:rsidRPr="005F07AA">
              <w:rPr>
                <w:rFonts w:ascii="Calibri" w:hAnsi="Calibri" w:cs="Calibri"/>
                <w:b/>
                <w:sz w:val="24"/>
                <w:szCs w:val="24"/>
              </w:rPr>
              <w:t xml:space="preserve"> ώρα</w:t>
            </w:r>
          </w:p>
          <w:p w14:paraId="633C1259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10:55 -</w:t>
            </w:r>
          </w:p>
          <w:p w14:paraId="53F8C2A3" w14:textId="1298D11A" w:rsidR="007A36AA" w:rsidRPr="00EB595D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11:25</w:t>
            </w:r>
          </w:p>
        </w:tc>
        <w:tc>
          <w:tcPr>
            <w:tcW w:w="26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94FD18B" w14:textId="015F00A3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6266B4E" w14:textId="639DF28F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EF76D1" w14:textId="68D01A67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64ED9">
              <w:rPr>
                <w:rFonts w:ascii="Calibri" w:hAnsi="Calibri" w:cs="Calibri"/>
                <w:b/>
                <w:sz w:val="32"/>
                <w:szCs w:val="32"/>
              </w:rPr>
              <w:t>Β2 ΤΑΞΗ</w:t>
            </w: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C16A24E" w14:textId="3B4A88C0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5D7676" w14:textId="59928378" w:rsidR="007A36AA" w:rsidRPr="00720B56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--</w:t>
            </w:r>
          </w:p>
        </w:tc>
      </w:tr>
      <w:tr w:rsidR="007A36AA" w:rsidRPr="006B5537" w14:paraId="1CCEC328" w14:textId="77777777" w:rsidTr="006B5537">
        <w:trPr>
          <w:trHeight w:val="578"/>
        </w:trPr>
        <w:tc>
          <w:tcPr>
            <w:tcW w:w="120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9A9416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Pr="0025222B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η</w:t>
            </w:r>
            <w:r w:rsidRPr="005F07AA">
              <w:rPr>
                <w:rFonts w:ascii="Calibri" w:hAnsi="Calibri" w:cs="Calibri"/>
                <w:b/>
                <w:sz w:val="24"/>
                <w:szCs w:val="24"/>
              </w:rPr>
              <w:t xml:space="preserve"> ώρα</w:t>
            </w:r>
          </w:p>
          <w:p w14:paraId="442FC7F7" w14:textId="77777777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</w:t>
            </w: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3</w:t>
            </w: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5 -</w:t>
            </w:r>
          </w:p>
          <w:p w14:paraId="47F5D511" w14:textId="78171C81" w:rsidR="007A36AA" w:rsidRPr="005F07AA" w:rsidRDefault="007A36AA" w:rsidP="007A36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</w:t>
            </w: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0</w:t>
            </w:r>
            <w:r w:rsidRPr="005F07A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CFBD6AD" w14:textId="77777777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4677B19" w14:textId="77777777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EA362A" w14:textId="015884A3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64ED9">
              <w:rPr>
                <w:rFonts w:ascii="Calibri" w:hAnsi="Calibri" w:cs="Calibri"/>
                <w:b/>
                <w:sz w:val="32"/>
                <w:szCs w:val="32"/>
              </w:rPr>
              <w:t>Γ ΤΑΞΗ</w:t>
            </w: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42CB90F" w14:textId="77777777" w:rsidR="007A36AA" w:rsidRPr="00387451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666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2C43915" w14:textId="77777777" w:rsidR="007A36AA" w:rsidRDefault="007A36AA" w:rsidP="007A36A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</w:tbl>
    <w:p w14:paraId="5978A4D6" w14:textId="202BB72E" w:rsidR="00FE228F" w:rsidRPr="00FE228F" w:rsidRDefault="004E441C" w:rsidP="004E441C">
      <w:pPr>
        <w:tabs>
          <w:tab w:val="right" w:pos="14570"/>
        </w:tabs>
        <w:rPr>
          <w:sz w:val="24"/>
          <w:szCs w:val="24"/>
        </w:rPr>
      </w:pPr>
      <w:r>
        <w:rPr>
          <w:rFonts w:ascii="Arial" w:hAnsi="Arial" w:cs="Arial"/>
          <w:b/>
          <w:color w:val="0000FF"/>
          <w:sz w:val="16"/>
          <w:szCs w:val="16"/>
        </w:rPr>
        <w:t xml:space="preserve">© </w:t>
      </w:r>
      <w:proofErr w:type="spellStart"/>
      <w:r>
        <w:rPr>
          <w:rFonts w:ascii="Arial" w:hAnsi="Arial" w:cs="Arial"/>
          <w:b/>
          <w:color w:val="0000FF"/>
          <w:sz w:val="16"/>
          <w:szCs w:val="16"/>
          <w:lang w:val="en-US"/>
        </w:rPr>
        <w:t>dimitrios</w:t>
      </w:r>
      <w:proofErr w:type="spellEnd"/>
      <w:r>
        <w:rPr>
          <w:rFonts w:ascii="Arial" w:hAnsi="Arial" w:cs="Arial"/>
          <w:b/>
          <w:color w:val="0000F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color w:val="0000FF"/>
          <w:sz w:val="16"/>
          <w:szCs w:val="16"/>
          <w:lang w:val="en-US"/>
        </w:rPr>
        <w:t>zampras</w:t>
      </w:r>
      <w:proofErr w:type="spellEnd"/>
      <w:r>
        <w:rPr>
          <w:b/>
          <w:sz w:val="20"/>
          <w:szCs w:val="20"/>
        </w:rPr>
        <w:tab/>
      </w:r>
      <w:r w:rsidR="00FE228F" w:rsidRPr="00D64ED9">
        <w:rPr>
          <w:b/>
          <w:sz w:val="20"/>
          <w:szCs w:val="20"/>
        </w:rPr>
        <w:t>Ο ΔΙΕΥΘΥΝΤΗΣ του ΣΧΟΛΕΙΟΥ</w:t>
      </w:r>
      <w:r w:rsidR="002841F2">
        <w:rPr>
          <w:b/>
          <w:sz w:val="20"/>
          <w:szCs w:val="20"/>
        </w:rPr>
        <w:br w:type="textWrapping" w:clear="all"/>
      </w:r>
    </w:p>
    <w:p w14:paraId="0222F92F" w14:textId="77777777" w:rsidR="00387451" w:rsidRDefault="00387451" w:rsidP="00FE228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</w:p>
    <w:p w14:paraId="15FA8608" w14:textId="7E2182DF" w:rsidR="00387451" w:rsidRDefault="00D64ED9" w:rsidP="00387451">
      <w:pPr>
        <w:jc w:val="both"/>
        <w:rPr>
          <w:b/>
          <w:sz w:val="20"/>
          <w:szCs w:val="20"/>
        </w:rPr>
      </w:pPr>
      <w:r w:rsidRPr="00D64ED9">
        <w:t xml:space="preserve">                                                                                                                                                                       </w:t>
      </w:r>
      <w:r w:rsidR="00387451" w:rsidRPr="00D64ED9">
        <w:rPr>
          <w:b/>
          <w:sz w:val="20"/>
          <w:szCs w:val="20"/>
        </w:rPr>
        <w:t xml:space="preserve">ΔΗΜΗΤΡΙΟΣ ΑΘ. ΖΑΜΠΡΑΣ </w:t>
      </w:r>
      <w:r w:rsidR="00387451">
        <w:rPr>
          <w:b/>
          <w:sz w:val="20"/>
          <w:szCs w:val="20"/>
        </w:rPr>
        <w:t xml:space="preserve"> </w:t>
      </w:r>
    </w:p>
    <w:p w14:paraId="7A4E4FBF" w14:textId="77777777" w:rsidR="00387451" w:rsidRPr="00556E1C" w:rsidRDefault="00387451" w:rsidP="00387451">
      <w:pPr>
        <w:rPr>
          <w:b/>
          <w:color w:val="FF0000"/>
          <w:sz w:val="26"/>
          <w:szCs w:val="26"/>
        </w:rPr>
      </w:pPr>
    </w:p>
    <w:p w14:paraId="521D890F" w14:textId="77777777" w:rsidR="00B128F1" w:rsidRDefault="00B128F1" w:rsidP="00FE228F">
      <w:pPr>
        <w:jc w:val="both"/>
        <w:rPr>
          <w:b/>
          <w:sz w:val="20"/>
          <w:szCs w:val="20"/>
        </w:rPr>
      </w:pPr>
    </w:p>
    <w:p w14:paraId="2B954849" w14:textId="693A1C18" w:rsidR="00FE228F" w:rsidRPr="00387451" w:rsidRDefault="009F4A02" w:rsidP="003874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128F1">
        <w:rPr>
          <w:b/>
          <w:sz w:val="20"/>
          <w:szCs w:val="20"/>
        </w:rPr>
        <w:t xml:space="preserve">                </w:t>
      </w:r>
    </w:p>
    <w:sectPr w:rsidR="00FE228F" w:rsidRPr="00387451" w:rsidSect="00880C80">
      <w:pgSz w:w="16838" w:h="11906" w:orient="landscape" w:code="9"/>
      <w:pgMar w:top="36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6"/>
    <w:rsid w:val="00053A97"/>
    <w:rsid w:val="00085D7C"/>
    <w:rsid w:val="0009524A"/>
    <w:rsid w:val="000966FA"/>
    <w:rsid w:val="000A2F7B"/>
    <w:rsid w:val="000D241E"/>
    <w:rsid w:val="000E160E"/>
    <w:rsid w:val="000E5316"/>
    <w:rsid w:val="000E5A92"/>
    <w:rsid w:val="0014619C"/>
    <w:rsid w:val="00162B64"/>
    <w:rsid w:val="00177DAA"/>
    <w:rsid w:val="001D38C3"/>
    <w:rsid w:val="00247A64"/>
    <w:rsid w:val="00255672"/>
    <w:rsid w:val="002841F2"/>
    <w:rsid w:val="002A2C46"/>
    <w:rsid w:val="002B2F57"/>
    <w:rsid w:val="002B4078"/>
    <w:rsid w:val="00305417"/>
    <w:rsid w:val="003140C2"/>
    <w:rsid w:val="00343B8A"/>
    <w:rsid w:val="00387451"/>
    <w:rsid w:val="003A4D01"/>
    <w:rsid w:val="00426990"/>
    <w:rsid w:val="00477188"/>
    <w:rsid w:val="004A1A00"/>
    <w:rsid w:val="004E441C"/>
    <w:rsid w:val="004E605B"/>
    <w:rsid w:val="004F6D8C"/>
    <w:rsid w:val="004F7B04"/>
    <w:rsid w:val="005025C3"/>
    <w:rsid w:val="00514740"/>
    <w:rsid w:val="00521793"/>
    <w:rsid w:val="005265A0"/>
    <w:rsid w:val="00552813"/>
    <w:rsid w:val="00557987"/>
    <w:rsid w:val="00560F76"/>
    <w:rsid w:val="00567595"/>
    <w:rsid w:val="00593DD2"/>
    <w:rsid w:val="005A2F16"/>
    <w:rsid w:val="0065041A"/>
    <w:rsid w:val="006900CB"/>
    <w:rsid w:val="006B5537"/>
    <w:rsid w:val="006C2C44"/>
    <w:rsid w:val="006C66A3"/>
    <w:rsid w:val="006E478E"/>
    <w:rsid w:val="006F5A9B"/>
    <w:rsid w:val="00711A36"/>
    <w:rsid w:val="00720B56"/>
    <w:rsid w:val="00720EE5"/>
    <w:rsid w:val="00763AD9"/>
    <w:rsid w:val="00785AFC"/>
    <w:rsid w:val="007A36AA"/>
    <w:rsid w:val="00880C80"/>
    <w:rsid w:val="00886761"/>
    <w:rsid w:val="008A45E7"/>
    <w:rsid w:val="0093797D"/>
    <w:rsid w:val="00956976"/>
    <w:rsid w:val="009A08D8"/>
    <w:rsid w:val="009A1E2B"/>
    <w:rsid w:val="009C4C79"/>
    <w:rsid w:val="009F0E9A"/>
    <w:rsid w:val="009F4A02"/>
    <w:rsid w:val="00A007CE"/>
    <w:rsid w:val="00A10AF6"/>
    <w:rsid w:val="00A124CB"/>
    <w:rsid w:val="00A14C79"/>
    <w:rsid w:val="00A20638"/>
    <w:rsid w:val="00A2165F"/>
    <w:rsid w:val="00A426FD"/>
    <w:rsid w:val="00A508DC"/>
    <w:rsid w:val="00A61709"/>
    <w:rsid w:val="00A7622A"/>
    <w:rsid w:val="00AB44AF"/>
    <w:rsid w:val="00AC281B"/>
    <w:rsid w:val="00AE3405"/>
    <w:rsid w:val="00B128F1"/>
    <w:rsid w:val="00B54DE4"/>
    <w:rsid w:val="00B67031"/>
    <w:rsid w:val="00BD7E72"/>
    <w:rsid w:val="00C153C0"/>
    <w:rsid w:val="00C21BE3"/>
    <w:rsid w:val="00C43484"/>
    <w:rsid w:val="00C930BB"/>
    <w:rsid w:val="00CF3ADB"/>
    <w:rsid w:val="00D04F36"/>
    <w:rsid w:val="00D64ED9"/>
    <w:rsid w:val="00D70566"/>
    <w:rsid w:val="00D76C67"/>
    <w:rsid w:val="00D8473B"/>
    <w:rsid w:val="00DC6070"/>
    <w:rsid w:val="00E00B53"/>
    <w:rsid w:val="00E16343"/>
    <w:rsid w:val="00E712D6"/>
    <w:rsid w:val="00EB595D"/>
    <w:rsid w:val="00EC25EE"/>
    <w:rsid w:val="00F210FB"/>
    <w:rsid w:val="00F255AC"/>
    <w:rsid w:val="00F64759"/>
    <w:rsid w:val="00F92D9F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36CA1"/>
  <w15:chartTrackingRefBased/>
  <w15:docId w15:val="{ABA523FD-1196-4976-A60F-555D3D04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387451"/>
    <w:rPr>
      <w:color w:val="0563C1"/>
      <w:u w:val="single"/>
    </w:rPr>
  </w:style>
  <w:style w:type="character" w:styleId="-0">
    <w:name w:val="FollowedHyperlink"/>
    <w:rsid w:val="00A426FD"/>
    <w:rPr>
      <w:color w:val="954F72"/>
      <w:u w:val="single"/>
    </w:rPr>
  </w:style>
  <w:style w:type="character" w:styleId="a4">
    <w:name w:val="Unresolved Mention"/>
    <w:basedOn w:val="a0"/>
    <w:uiPriority w:val="99"/>
    <w:semiHidden/>
    <w:unhideWhenUsed/>
    <w:rsid w:val="007A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17;&#914;&#916;&#927;&#924;&#913;&#916;&#921;&#913;&#921;&#927;%20&#937;&#929;&#927;&#923;&#927;&#915;&#921;&#927;%20&#928;&#929;&#927;&#915;&#929;&#913;&#924;&#924;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52D4D63-DBFA-4164-8BED-F9CAEA0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ΕΒΔΟΜΑΔΙΑΙΟ ΩΡΟΛΟΓΙΟ ΠΡΟΓΡΑΜΜΑ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ΩΡΟΛΟΓΙΟ ΠΡΟΓΡΑΜΜΑ</vt:lpstr>
    </vt:vector>
  </TitlesOfParts>
  <Company>OTLA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subject/>
  <dc:creator>Χρήστης των Windows</dc:creator>
  <cp:keywords/>
  <dc:description/>
  <cp:lastModifiedBy>ΔΗΜΗΤΡΙΟΣ ΖΑΜΠΡΑΣ</cp:lastModifiedBy>
  <cp:revision>2</cp:revision>
  <cp:lastPrinted>1899-12-31T22:00:00Z</cp:lastPrinted>
  <dcterms:created xsi:type="dcterms:W3CDTF">2023-09-26T08:56:00Z</dcterms:created>
  <dcterms:modified xsi:type="dcterms:W3CDTF">2023-09-26T08:56:00Z</dcterms:modified>
  <cp:contentStatus/>
</cp:coreProperties>
</file>